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4B" w:rsidRDefault="00180C2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5pt;width:549pt;height:787pt;z-index:251657728" filled="f"/>
        </w:pict>
      </w:r>
      <w:r w:rsidR="008F394B">
        <w:rPr>
          <w:b w:val="0"/>
          <w:sz w:val="16"/>
          <w:szCs w:val="16"/>
        </w:rPr>
        <w:t>ΠΑΡΑΡΤΗΜΑ Ι</w:t>
      </w:r>
    </w:p>
    <w:p w:rsidR="008F394B" w:rsidRDefault="008F394B">
      <w:pPr>
        <w:pStyle w:val="3"/>
      </w:pPr>
      <w:r>
        <w:t>ΥΠΕΥΘΥΝΗ ΔΗΛΩΣΗ</w:t>
      </w:r>
    </w:p>
    <w:p w:rsidR="008F394B" w:rsidRDefault="008F394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F394B" w:rsidRDefault="008F394B">
      <w:pPr>
        <w:pStyle w:val="a3"/>
        <w:tabs>
          <w:tab w:val="clear" w:pos="4153"/>
          <w:tab w:val="clear" w:pos="8306"/>
        </w:tabs>
      </w:pPr>
    </w:p>
    <w:p w:rsidR="008F394B" w:rsidRDefault="008F394B" w:rsidP="00E95CB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F394B" w:rsidRDefault="008F394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346"/>
        <w:gridCol w:w="709"/>
        <w:gridCol w:w="283"/>
        <w:gridCol w:w="142"/>
        <w:gridCol w:w="549"/>
        <w:gridCol w:w="301"/>
        <w:gridCol w:w="419"/>
        <w:gridCol w:w="7"/>
        <w:gridCol w:w="564"/>
        <w:gridCol w:w="720"/>
        <w:gridCol w:w="1409"/>
        <w:gridCol w:w="567"/>
        <w:gridCol w:w="904"/>
        <w:gridCol w:w="6"/>
      </w:tblGrid>
      <w:tr w:rsidR="008F394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394B" w:rsidRDefault="008F394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</w:tcPr>
          <w:p w:rsidR="008F394B" w:rsidRPr="00922891" w:rsidRDefault="00E95CB6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Δ/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ντή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31FF2">
              <w:rPr>
                <w:rFonts w:ascii="Arial" w:hAnsi="Arial" w:cs="Arial"/>
                <w:b/>
                <w:sz w:val="22"/>
              </w:rPr>
              <w:t xml:space="preserve"> 1</w:t>
            </w:r>
            <w:r w:rsidR="00331FF2" w:rsidRPr="00331FF2">
              <w:rPr>
                <w:rFonts w:ascii="Arial" w:hAnsi="Arial" w:cs="Arial"/>
                <w:b/>
                <w:sz w:val="22"/>
                <w:vertAlign w:val="superscript"/>
              </w:rPr>
              <w:t>ου</w:t>
            </w:r>
            <w:r w:rsidR="00331FF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31FF2">
              <w:rPr>
                <w:rFonts w:ascii="Arial" w:hAnsi="Arial" w:cs="Arial"/>
                <w:b/>
                <w:sz w:val="22"/>
              </w:rPr>
              <w:t>ΕΠΑ.Λ.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331FF2">
              <w:rPr>
                <w:rFonts w:ascii="Arial" w:hAnsi="Arial" w:cs="Arial"/>
                <w:b/>
                <w:sz w:val="22"/>
              </w:rPr>
              <w:t xml:space="preserve"> ΚΑΒΑΛΑΣ</w:t>
            </w:r>
          </w:p>
        </w:tc>
      </w:tr>
      <w:tr w:rsidR="008F394B" w:rsidTr="00E95CB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F394B" w:rsidRDefault="008F3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18" w:type="dxa"/>
            <w:gridSpan w:val="6"/>
          </w:tcPr>
          <w:p w:rsidR="008F394B" w:rsidRPr="00E10C40" w:rsidRDefault="008F394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F394B" w:rsidRDefault="008F3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90" w:type="dxa"/>
            <w:gridSpan w:val="7"/>
          </w:tcPr>
          <w:p w:rsidR="008F394B" w:rsidRDefault="008F394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3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394B" w:rsidRDefault="008F394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</w:tcPr>
          <w:p w:rsidR="008F394B" w:rsidRPr="00E10C40" w:rsidRDefault="008F394B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 w:rsidTr="00E95CB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097" w:type="dxa"/>
            <w:gridSpan w:val="3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65" w:type="dxa"/>
            <w:gridSpan w:val="7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09" w:type="dxa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567" w:type="dxa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04" w:type="dxa"/>
          </w:tcPr>
          <w:p w:rsidR="008F394B" w:rsidRPr="00E10C40" w:rsidRDefault="008F394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4B" w:rsidTr="00E95CB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73" w:type="dxa"/>
            <w:gridSpan w:val="5"/>
            <w:vAlign w:val="bottom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F394B" w:rsidRDefault="008F3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F394B" w:rsidRDefault="008F39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170" w:type="dxa"/>
            <w:gridSpan w:val="6"/>
            <w:vAlign w:val="bottom"/>
          </w:tcPr>
          <w:p w:rsidR="008F394B" w:rsidRDefault="008F394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F394B" w:rsidRDefault="008F394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F394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F394B" w:rsidRPr="0063328D" w:rsidRDefault="008F394B">
            <w:pPr>
              <w:ind w:right="124"/>
              <w:rPr>
                <w:rFonts w:ascii="Arial" w:hAnsi="Arial" w:cs="Arial"/>
                <w:sz w:val="12"/>
                <w:szCs w:val="12"/>
              </w:rPr>
            </w:pPr>
          </w:p>
          <w:p w:rsidR="008F394B" w:rsidRDefault="008F394B" w:rsidP="0063328D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της διατάξεις της παρ. 6 του άρθρου 22 του Ν. 1599/1986, </w:t>
            </w:r>
            <w:r w:rsidR="0063328D" w:rsidRPr="0063328D">
              <w:rPr>
                <w:rFonts w:ascii="Arial" w:hAnsi="Arial" w:cs="Arial"/>
                <w:b/>
                <w:sz w:val="18"/>
              </w:rPr>
              <w:t>προκειμένου για την εγγραφή της/του</w:t>
            </w:r>
            <w:r w:rsidR="0063328D">
              <w:rPr>
                <w:rFonts w:ascii="Arial" w:hAnsi="Arial" w:cs="Arial"/>
                <w:sz w:val="18"/>
              </w:rPr>
              <w:t xml:space="preserve"> …………………..……….………………</w:t>
            </w:r>
            <w:r w:rsidR="00E95CB6">
              <w:rPr>
                <w:rFonts w:ascii="Arial" w:hAnsi="Arial" w:cs="Arial"/>
                <w:sz w:val="18"/>
              </w:rPr>
              <w:t>……………………………….</w:t>
            </w:r>
            <w:r w:rsidR="0063328D">
              <w:rPr>
                <w:rFonts w:ascii="Arial" w:hAnsi="Arial" w:cs="Arial"/>
                <w:sz w:val="18"/>
              </w:rPr>
              <w:t xml:space="preserve"> </w:t>
            </w:r>
            <w:r w:rsidR="0063328D" w:rsidRPr="0063328D">
              <w:rPr>
                <w:rFonts w:ascii="Arial" w:hAnsi="Arial" w:cs="Arial"/>
                <w:b/>
                <w:sz w:val="18"/>
              </w:rPr>
              <w:t>στ</w:t>
            </w:r>
            <w:r w:rsidR="00E95CB6">
              <w:rPr>
                <w:rFonts w:ascii="Arial" w:hAnsi="Arial" w:cs="Arial"/>
                <w:b/>
                <w:sz w:val="18"/>
              </w:rPr>
              <w:t>ην Α΄</w:t>
            </w:r>
            <w:r w:rsidR="00063215">
              <w:rPr>
                <w:rFonts w:ascii="Arial" w:hAnsi="Arial" w:cs="Arial"/>
                <w:b/>
                <w:sz w:val="18"/>
              </w:rPr>
              <w:t xml:space="preserve"> Τάξη του</w:t>
            </w:r>
            <w:r w:rsidR="0063328D" w:rsidRPr="0063328D">
              <w:rPr>
                <w:rFonts w:ascii="Arial" w:hAnsi="Arial" w:cs="Arial"/>
                <w:b/>
                <w:sz w:val="18"/>
              </w:rPr>
              <w:t xml:space="preserve"> σχολείο</w:t>
            </w:r>
            <w:r w:rsidR="00063215">
              <w:rPr>
                <w:rFonts w:ascii="Arial" w:hAnsi="Arial" w:cs="Arial"/>
                <w:b/>
                <w:sz w:val="18"/>
              </w:rPr>
              <w:t>υ</w:t>
            </w:r>
            <w:r w:rsidR="0063328D" w:rsidRPr="0063328D">
              <w:rPr>
                <w:rFonts w:ascii="Arial" w:hAnsi="Arial" w:cs="Arial"/>
                <w:b/>
                <w:sz w:val="18"/>
              </w:rPr>
              <w:t xml:space="preserve"> σας</w:t>
            </w:r>
            <w:r w:rsidR="0063328D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δηλώνω ότι:</w:t>
            </w:r>
          </w:p>
          <w:p w:rsidR="00E95CB6" w:rsidRDefault="00E95CB6" w:rsidP="0063328D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</w:p>
          <w:p w:rsidR="008F394B" w:rsidRDefault="00063215" w:rsidP="00087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Τα μαθήματα επιλογής που επιθυμώ να παρακολουθήσω είναι τα ακόλουθα</w:t>
            </w:r>
            <w:r w:rsidRPr="00063215">
              <w:rPr>
                <w:rFonts w:ascii="Arial" w:hAnsi="Arial" w:cs="Arial"/>
                <w:sz w:val="18"/>
              </w:rPr>
              <w:t xml:space="preserve"> (</w:t>
            </w:r>
            <w:r w:rsidRPr="006138E5">
              <w:rPr>
                <w:rFonts w:ascii="Arial" w:hAnsi="Arial" w:cs="Arial"/>
                <w:b/>
                <w:sz w:val="18"/>
                <w:u w:val="single"/>
              </w:rPr>
              <w:t>επιλέξτε τρία από τα τέσσερα</w:t>
            </w:r>
            <w:r>
              <w:rPr>
                <w:rFonts w:ascii="Arial" w:hAnsi="Arial" w:cs="Arial"/>
                <w:sz w:val="18"/>
              </w:rPr>
              <w:t>):</w:t>
            </w:r>
          </w:p>
          <w:p w:rsidR="00E95CB6" w:rsidRDefault="00E95CB6" w:rsidP="00087F6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:rsidR="001A63D7" w:rsidRPr="001A63D7" w:rsidRDefault="001A63D7" w:rsidP="008F394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Αρχές Γραμμικού και Αρχιτεκτονικού Σχεδίου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A63D7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1A63D7" w:rsidRPr="001A63D7" w:rsidRDefault="001A63D7" w:rsidP="008F394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Αρχές Ηλεκτρολογίας και Ηλεκτρονικής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9757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A63D7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1A63D7" w:rsidRPr="001A63D7" w:rsidRDefault="001A63D7" w:rsidP="008F394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Αρχές Μηχανολογίας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9757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A63D7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063215" w:rsidRPr="001A63D7" w:rsidRDefault="001A63D7" w:rsidP="008F394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Αγωγή Υγείας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A63D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89757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97579" w:rsidRPr="0063328D" w:rsidRDefault="00897579">
            <w:pPr>
              <w:ind w:right="124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3328D" w:rsidRDefault="0063328D">
      <w:pPr>
        <w:pStyle w:val="a6"/>
        <w:ind w:left="0" w:right="484"/>
        <w:jc w:val="right"/>
        <w:rPr>
          <w:sz w:val="16"/>
        </w:rPr>
      </w:pPr>
    </w:p>
    <w:p w:rsidR="008F394B" w:rsidRPr="00440D10" w:rsidRDefault="00401E0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Καβάλα</w:t>
      </w:r>
      <w:r w:rsidR="008F394B">
        <w:rPr>
          <w:sz w:val="16"/>
        </w:rPr>
        <w:t>:</w:t>
      </w:r>
      <w:r w:rsidR="008F394B" w:rsidRPr="00440D10">
        <w:rPr>
          <w:sz w:val="16"/>
        </w:rPr>
        <w:t xml:space="preserve">  </w:t>
      </w:r>
      <w:r w:rsidR="008F394B">
        <w:rPr>
          <w:sz w:val="16"/>
        </w:rPr>
        <w:t xml:space="preserve">        </w:t>
      </w:r>
      <w:r w:rsidR="00E95CB6">
        <w:rPr>
          <w:sz w:val="16"/>
        </w:rPr>
        <w:t>...</w:t>
      </w:r>
      <w:r>
        <w:rPr>
          <w:sz w:val="16"/>
        </w:rPr>
        <w:t xml:space="preserve">…. </w:t>
      </w:r>
      <w:r w:rsidR="008F394B" w:rsidRPr="00440D10">
        <w:rPr>
          <w:sz w:val="16"/>
        </w:rPr>
        <w:t>/</w:t>
      </w:r>
      <w:r w:rsidR="008F394B">
        <w:rPr>
          <w:sz w:val="16"/>
        </w:rPr>
        <w:t xml:space="preserve"> </w:t>
      </w:r>
      <w:r>
        <w:rPr>
          <w:sz w:val="16"/>
        </w:rPr>
        <w:t xml:space="preserve"> </w:t>
      </w:r>
      <w:r w:rsidR="00E95CB6">
        <w:rPr>
          <w:sz w:val="16"/>
        </w:rPr>
        <w:t>..</w:t>
      </w:r>
      <w:r>
        <w:rPr>
          <w:sz w:val="16"/>
        </w:rPr>
        <w:t>…. / 20</w:t>
      </w:r>
      <w:r w:rsidR="007B7877">
        <w:rPr>
          <w:sz w:val="16"/>
        </w:rPr>
        <w:t>20</w:t>
      </w:r>
      <w:bookmarkStart w:id="0" w:name="_GoBack"/>
      <w:bookmarkEnd w:id="0"/>
    </w:p>
    <w:p w:rsidR="008F394B" w:rsidRDefault="008F394B">
      <w:pPr>
        <w:pStyle w:val="a6"/>
        <w:ind w:left="0" w:right="484"/>
        <w:jc w:val="right"/>
        <w:rPr>
          <w:sz w:val="16"/>
        </w:rPr>
      </w:pPr>
    </w:p>
    <w:p w:rsidR="008F394B" w:rsidRDefault="00E95CB6" w:rsidP="00E95CB6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F394B">
        <w:rPr>
          <w:sz w:val="16"/>
        </w:rPr>
        <w:t>Ο – Η Δηλ.</w:t>
      </w:r>
    </w:p>
    <w:p w:rsidR="008F394B" w:rsidRDefault="008F394B">
      <w:pPr>
        <w:pStyle w:val="a6"/>
        <w:ind w:left="0"/>
        <w:jc w:val="right"/>
        <w:rPr>
          <w:sz w:val="16"/>
        </w:rPr>
      </w:pPr>
    </w:p>
    <w:p w:rsidR="0063328D" w:rsidRDefault="0063328D">
      <w:pPr>
        <w:pStyle w:val="a6"/>
        <w:ind w:left="0"/>
        <w:jc w:val="right"/>
        <w:rPr>
          <w:sz w:val="16"/>
        </w:rPr>
      </w:pPr>
    </w:p>
    <w:p w:rsidR="00E95CB6" w:rsidRDefault="00E95CB6">
      <w:pPr>
        <w:pStyle w:val="a6"/>
        <w:ind w:left="0"/>
        <w:jc w:val="right"/>
        <w:rPr>
          <w:sz w:val="16"/>
        </w:rPr>
      </w:pPr>
    </w:p>
    <w:p w:rsidR="00E95CB6" w:rsidRDefault="00E95CB6">
      <w:pPr>
        <w:pStyle w:val="a6"/>
        <w:ind w:left="0"/>
        <w:jc w:val="right"/>
        <w:rPr>
          <w:sz w:val="16"/>
        </w:rPr>
      </w:pPr>
    </w:p>
    <w:p w:rsidR="00E95CB6" w:rsidRDefault="00E95CB6">
      <w:pPr>
        <w:pStyle w:val="a6"/>
        <w:ind w:left="0"/>
        <w:jc w:val="right"/>
        <w:rPr>
          <w:sz w:val="16"/>
        </w:rPr>
      </w:pPr>
    </w:p>
    <w:p w:rsidR="00E95CB6" w:rsidRDefault="00E95CB6">
      <w:pPr>
        <w:pStyle w:val="a6"/>
        <w:ind w:left="0"/>
        <w:jc w:val="right"/>
        <w:rPr>
          <w:sz w:val="16"/>
        </w:rPr>
      </w:pPr>
    </w:p>
    <w:p w:rsidR="008F394B" w:rsidRDefault="008F394B">
      <w:pPr>
        <w:pStyle w:val="a6"/>
        <w:ind w:left="0"/>
        <w:jc w:val="right"/>
        <w:rPr>
          <w:sz w:val="16"/>
        </w:rPr>
      </w:pPr>
    </w:p>
    <w:p w:rsidR="008F394B" w:rsidRDefault="008F394B" w:rsidP="00E95CB6">
      <w:pPr>
        <w:pStyle w:val="a6"/>
        <w:ind w:left="0" w:right="1132"/>
        <w:jc w:val="right"/>
        <w:rPr>
          <w:sz w:val="16"/>
        </w:rPr>
      </w:pPr>
      <w:r>
        <w:rPr>
          <w:sz w:val="16"/>
        </w:rPr>
        <w:t>(Υπογραφή)</w:t>
      </w:r>
    </w:p>
    <w:p w:rsidR="00E95CB6" w:rsidRDefault="00E95CB6" w:rsidP="00E95CB6">
      <w:pPr>
        <w:pStyle w:val="a6"/>
        <w:ind w:left="0" w:right="1132"/>
        <w:jc w:val="right"/>
        <w:rPr>
          <w:sz w:val="16"/>
        </w:rPr>
      </w:pPr>
    </w:p>
    <w:p w:rsidR="008F394B" w:rsidRDefault="008F394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3328D" w:rsidRDefault="008F394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F394B" w:rsidRDefault="007534C4">
      <w:pPr>
        <w:pStyle w:val="a6"/>
        <w:jc w:val="both"/>
        <w:rPr>
          <w:sz w:val="18"/>
        </w:rPr>
      </w:pPr>
      <w:r>
        <w:rPr>
          <w:sz w:val="18"/>
        </w:rPr>
        <w:t xml:space="preserve">(3) </w:t>
      </w:r>
      <w:r w:rsidR="008F394B"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8F394B" w:rsidSect="009133DF">
      <w:headerReference w:type="default" r:id="rId9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23" w:rsidRDefault="00180C23">
      <w:r>
        <w:separator/>
      </w:r>
    </w:p>
  </w:endnote>
  <w:endnote w:type="continuationSeparator" w:id="0">
    <w:p w:rsidR="00180C23" w:rsidRDefault="001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23" w:rsidRDefault="00180C23">
      <w:r>
        <w:separator/>
      </w:r>
    </w:p>
  </w:footnote>
  <w:footnote w:type="continuationSeparator" w:id="0">
    <w:p w:rsidR="00180C23" w:rsidRDefault="0018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4B" w:rsidRDefault="008F394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7D214E2"/>
    <w:multiLevelType w:val="hybridMultilevel"/>
    <w:tmpl w:val="3D5EBC10"/>
    <w:lvl w:ilvl="0" w:tplc="D1E28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F62"/>
    <w:rsid w:val="00063215"/>
    <w:rsid w:val="00077AC7"/>
    <w:rsid w:val="00087F62"/>
    <w:rsid w:val="00180C23"/>
    <w:rsid w:val="001A5D7A"/>
    <w:rsid w:val="001A63D7"/>
    <w:rsid w:val="003023AF"/>
    <w:rsid w:val="00331FF2"/>
    <w:rsid w:val="00401E0F"/>
    <w:rsid w:val="00447476"/>
    <w:rsid w:val="004C5F4F"/>
    <w:rsid w:val="006138E5"/>
    <w:rsid w:val="0063328D"/>
    <w:rsid w:val="007534C4"/>
    <w:rsid w:val="007B7877"/>
    <w:rsid w:val="00897579"/>
    <w:rsid w:val="008C7F6A"/>
    <w:rsid w:val="008F394B"/>
    <w:rsid w:val="009133DF"/>
    <w:rsid w:val="00934209"/>
    <w:rsid w:val="009955A1"/>
    <w:rsid w:val="00E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6A"/>
    <w:rPr>
      <w:sz w:val="24"/>
      <w:szCs w:val="24"/>
    </w:rPr>
  </w:style>
  <w:style w:type="paragraph" w:styleId="1">
    <w:name w:val="heading 1"/>
    <w:basedOn w:val="a"/>
    <w:next w:val="a"/>
    <w:qFormat/>
    <w:rsid w:val="008C7F6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7F6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C7F6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C7F6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C7F6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C7F6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C7F6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C7F6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C7F6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7F6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7F6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C7F6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C7F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C7F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C7F6A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5812-4115-47B3-B5E2-FA6D32A0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Εκπαιδευτικός</cp:lastModifiedBy>
  <cp:revision>5</cp:revision>
  <cp:lastPrinted>2019-06-18T10:33:00Z</cp:lastPrinted>
  <dcterms:created xsi:type="dcterms:W3CDTF">2019-06-18T10:41:00Z</dcterms:created>
  <dcterms:modified xsi:type="dcterms:W3CDTF">2020-07-06T05:22:00Z</dcterms:modified>
</cp:coreProperties>
</file>